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88D4A2" w14:textId="77777777" w:rsidR="00FF5EFB" w:rsidRDefault="00D448C1">
      <w:pPr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ALLEGATO  “</w:t>
      </w:r>
      <w:proofErr w:type="gramEnd"/>
      <w:r>
        <w:rPr>
          <w:rFonts w:ascii="Arial" w:hAnsi="Arial" w:cs="Arial"/>
          <w:b/>
          <w:sz w:val="24"/>
        </w:rPr>
        <w:t>C” – Dichiarazione sostitutiva di certificazione e di atto di notorietà ai sensi degli articoli 46 e 47 del DPR n. 445/00.</w:t>
      </w:r>
    </w:p>
    <w:p w14:paraId="05524690" w14:textId="77777777" w:rsidR="00FF5EFB" w:rsidRDefault="00FF5EFB">
      <w:pPr>
        <w:jc w:val="both"/>
        <w:rPr>
          <w:sz w:val="22"/>
          <w:szCs w:val="22"/>
        </w:rPr>
      </w:pPr>
    </w:p>
    <w:p w14:paraId="4069B198" w14:textId="77777777" w:rsidR="00FF5EFB" w:rsidRDefault="00FF5E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14:paraId="31CEDF4C" w14:textId="05D026ED" w:rsidR="00FF5EFB" w:rsidRDefault="00D448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Domanda di partecipazione alla Procedura di selezione, per titoli e colloquio, finalizzata alla individuazione di Personale Docente in servizio presso Scuole dell’infanzia e primaria del Sistema Nazionale di Istruzione o Dirigenti Scolastici, da utilizzare presso il Dipartimento di Scienze dell'Educazione nell'ambito del Corso di Laurea Magistrale a ciclo unico in Scienze della Formazione Primaria – </w:t>
      </w:r>
      <w:proofErr w:type="spellStart"/>
      <w:r w:rsidRPr="00670A07">
        <w:rPr>
          <w:rFonts w:ascii="Arial" w:hAnsi="Arial" w:cs="Arial"/>
          <w:b/>
          <w:sz w:val="24"/>
        </w:rPr>
        <w:t>rif.</w:t>
      </w:r>
      <w:proofErr w:type="spellEnd"/>
      <w:r w:rsidRPr="00670A07">
        <w:rPr>
          <w:rFonts w:ascii="Arial" w:hAnsi="Arial" w:cs="Arial"/>
          <w:b/>
          <w:sz w:val="24"/>
        </w:rPr>
        <w:t xml:space="preserve"> Bando prot. n. </w:t>
      </w:r>
      <w:r w:rsidR="006D5967">
        <w:rPr>
          <w:rFonts w:ascii="Arial" w:hAnsi="Arial" w:cs="Arial"/>
          <w:b/>
          <w:sz w:val="24"/>
        </w:rPr>
        <w:t>610 del 12/04/2024</w:t>
      </w:r>
      <w:r w:rsidR="006D5967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14:paraId="68594099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43100D31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Il/La sottoscritto/a</w:t>
      </w:r>
    </w:p>
    <w:p w14:paraId="59D6E1F2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23A6F641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COGNOME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</w:t>
      </w:r>
    </w:p>
    <w:p w14:paraId="5741E052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(per le donne indicare il cognome da nubile)</w:t>
      </w:r>
    </w:p>
    <w:p w14:paraId="15479949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76D043C8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</w:t>
      </w:r>
    </w:p>
    <w:p w14:paraId="2EC54DB0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6242207E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CODICE FISCALE</w:t>
      </w:r>
      <w:r>
        <w:rPr>
          <w:rFonts w:ascii="Arial" w:hAnsi="Arial" w:cs="Arial"/>
          <w:sz w:val="24"/>
        </w:rPr>
        <w:tab/>
        <w:t>____________________________________</w:t>
      </w:r>
    </w:p>
    <w:p w14:paraId="1DE56D86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05A768CD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NATO/A </w:t>
      </w:r>
      <w:proofErr w:type="spellStart"/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PROV. _____________</w:t>
      </w:r>
    </w:p>
    <w:p w14:paraId="026C4004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0DE08E22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GENERE ___________</w:t>
      </w:r>
    </w:p>
    <w:p w14:paraId="7AB95610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33279EFF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RESIDENTE A</w:t>
      </w:r>
      <w:r>
        <w:rPr>
          <w:rFonts w:ascii="Arial" w:hAnsi="Arial" w:cs="Arial"/>
          <w:sz w:val="24"/>
        </w:rPr>
        <w:tab/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PROV. _____________</w:t>
      </w:r>
    </w:p>
    <w:p w14:paraId="120B67CB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5A999157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INDIRIZZO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</w:t>
      </w:r>
      <w:r>
        <w:rPr>
          <w:rFonts w:ascii="Arial" w:hAnsi="Arial" w:cs="Arial"/>
          <w:sz w:val="24"/>
        </w:rPr>
        <w:tab/>
        <w:t>C.A.P. _____________</w:t>
      </w:r>
    </w:p>
    <w:p w14:paraId="50699218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7D16743D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TELEFONO   </w:t>
      </w:r>
      <w:r>
        <w:rPr>
          <w:rFonts w:ascii="Arial" w:hAnsi="Arial" w:cs="Arial"/>
          <w:sz w:val="24"/>
        </w:rPr>
        <w:tab/>
        <w:t>________________________</w:t>
      </w:r>
    </w:p>
    <w:p w14:paraId="617639F9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0F9B025E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</w:t>
      </w:r>
    </w:p>
    <w:p w14:paraId="48B67BC2" w14:textId="77777777" w:rsidR="00FF5EFB" w:rsidRDefault="00FF5EFB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 w14:paraId="1BB69061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Consapevole che, ai sensi degli artt. 75 e 76 del DPR 28 dicembre 2000 n. 445, in caso di dichiarazioni mendaci, falsità negli atti o uso di atti falsi, incorrerà nelle sanzioni penali richiamate e decadrà immediatamente dai benefici eventualmente conseguenti al provvedimento emanato sulla base della dichiarazione non veritiera:</w:t>
      </w:r>
    </w:p>
    <w:p w14:paraId="45CD96FB" w14:textId="77777777" w:rsidR="00FF5EFB" w:rsidRDefault="00FF5EFB">
      <w:pPr>
        <w:pStyle w:val="Corpodeltesto2"/>
        <w:spacing w:line="240" w:lineRule="auto"/>
        <w:rPr>
          <w:rFonts w:ascii="Arial" w:hAnsi="Arial" w:cs="Arial"/>
          <w:caps/>
        </w:rPr>
      </w:pPr>
    </w:p>
    <w:p w14:paraId="7B25E86E" w14:textId="77777777" w:rsidR="00FF5EFB" w:rsidRDefault="00D448C1">
      <w:pPr>
        <w:jc w:val="center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dichiara:</w:t>
      </w:r>
    </w:p>
    <w:p w14:paraId="7852CE93" w14:textId="77777777" w:rsidR="00FF5EFB" w:rsidRDefault="00FF5EFB">
      <w:pPr>
        <w:jc w:val="center"/>
        <w:rPr>
          <w:rFonts w:ascii="Arial" w:hAnsi="Arial" w:cs="Arial"/>
          <w:caps/>
          <w:sz w:val="24"/>
        </w:rPr>
      </w:pPr>
    </w:p>
    <w:p w14:paraId="1BCBDF1B" w14:textId="77777777" w:rsidR="00FF5EFB" w:rsidRDefault="00D448C1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possedere i seguenti titoli:</w:t>
      </w:r>
    </w:p>
    <w:p w14:paraId="773AD277" w14:textId="77777777" w:rsidR="00FF5EFB" w:rsidRDefault="00FF5EFB">
      <w:pPr>
        <w:ind w:left="360"/>
        <w:jc w:val="both"/>
        <w:rPr>
          <w:rFonts w:ascii="Arial" w:hAnsi="Arial" w:cs="Arial"/>
          <w:sz w:val="24"/>
        </w:rPr>
      </w:pPr>
    </w:p>
    <w:p w14:paraId="26A92042" w14:textId="77777777" w:rsidR="00FF5EFB" w:rsidRDefault="00D448C1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(Posizione nella scuola e possesso dei requisiti per l’ammissione al concorso – come da Art. 5 del Bando di concorso c.1a, b, c)</w:t>
      </w:r>
    </w:p>
    <w:p w14:paraId="414755B9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68B07A90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555AD6C7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18EE82C9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111C217A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7F3D1198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 aver svolto, ai sensi dell’art. 3 del Bando in oggetto, le seguenti attività, di cui si allega relativa documentazione: </w:t>
      </w:r>
    </w:p>
    <w:p w14:paraId="64D8F0F9" w14:textId="77777777" w:rsidR="00FF5EFB" w:rsidRDefault="00D448C1">
      <w:pPr>
        <w:ind w:left="720"/>
        <w:jc w:val="both"/>
        <w:rPr>
          <w:rFonts w:ascii="Calibri" w:hAnsi="Calibri" w:cs="Arial"/>
          <w:sz w:val="24"/>
          <w:lang w:eastAsia="it-IT"/>
        </w:rPr>
      </w:pPr>
      <w:r>
        <w:rPr>
          <w:rFonts w:ascii="Calibri" w:hAnsi="Calibri" w:cs="Arial"/>
          <w:sz w:val="24"/>
          <w:lang w:eastAsia="it-IT"/>
        </w:rPr>
        <w:t>(attività documentata in almeno tre dei seguenti ambiti)</w:t>
      </w:r>
    </w:p>
    <w:p w14:paraId="71A16AED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58900A92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a)</w:t>
      </w:r>
    </w:p>
    <w:p w14:paraId="28F26246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75B0EC19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1F5E5EAA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026262AC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b)</w:t>
      </w:r>
    </w:p>
    <w:p w14:paraId="13701BD5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4EE86876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44FC5C8B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c)</w:t>
      </w:r>
    </w:p>
    <w:p w14:paraId="20772CFF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1705E6B7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5870B72C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d)</w:t>
      </w:r>
    </w:p>
    <w:p w14:paraId="772FF1C4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055AE3CB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0AE19254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e)</w:t>
      </w:r>
    </w:p>
    <w:p w14:paraId="0AB7611B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38151250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1B6C682C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f)</w:t>
      </w:r>
    </w:p>
    <w:p w14:paraId="28E5230C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797E4CA3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7D4EFBC7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g)</w:t>
      </w:r>
    </w:p>
    <w:p w14:paraId="5A1DF727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4A9F88BB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654D478C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h)</w:t>
      </w:r>
    </w:p>
    <w:p w14:paraId="60BEA8FD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0D65D7AB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170F61DD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i)</w:t>
      </w:r>
    </w:p>
    <w:p w14:paraId="442A0B3D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1BFE0698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7B4FAA1D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3A3E23E1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7CF346A0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Punto j)</w:t>
      </w:r>
    </w:p>
    <w:p w14:paraId="1BE96ACD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64B30BEB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43DD2138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k)</w:t>
      </w:r>
    </w:p>
    <w:p w14:paraId="15503BEF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42180A74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2F55DAAF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l)</w:t>
      </w:r>
    </w:p>
    <w:p w14:paraId="0BB33D8D" w14:textId="77777777" w:rsidR="00FF5EFB" w:rsidRDefault="00D448C1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764CF2C2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0109E096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72F98161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Inoltre, dichiara le seguenti attività congruenti con il ruolo di tutor coordinatore e di tutor organizzatore e/o la frequenza di corsi di formazione specifici sulle funzioni del Tutor nella scuola.</w:t>
      </w:r>
    </w:p>
    <w:p w14:paraId="68E54A7E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3F67AA80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0704CB77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5DFE5B56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0202DA8C" w14:textId="77777777" w:rsidR="00FF5EFB" w:rsidRDefault="00FF5EFB">
      <w:pPr>
        <w:ind w:left="720"/>
        <w:jc w:val="both"/>
        <w:rPr>
          <w:rFonts w:ascii="Arial" w:hAnsi="Arial" w:cs="Arial"/>
          <w:sz w:val="24"/>
        </w:rPr>
      </w:pPr>
    </w:p>
    <w:p w14:paraId="4286DA57" w14:textId="7D4BB5BA" w:rsidR="00FF5EFB" w:rsidRDefault="00D448C1">
      <w:pPr>
        <w:numPr>
          <w:ilvl w:val="255"/>
          <w:numId w:val="0"/>
        </w:numPr>
        <w:ind w:left="720"/>
        <w:rPr>
          <w:rFonts w:ascii="Arial" w:hAnsi="Arial" w:cs="Arial"/>
          <w:sz w:val="24"/>
        </w:rPr>
      </w:pPr>
      <w:r w:rsidRPr="00E61B12">
        <w:rPr>
          <w:rFonts w:ascii="Arial" w:hAnsi="Arial" w:cs="Arial"/>
          <w:sz w:val="24"/>
        </w:rPr>
        <w:t>Si riporta l’elenco delle pubblicazioni allegate</w:t>
      </w:r>
      <w:r w:rsidR="009D4E68" w:rsidRPr="00E61B12">
        <w:rPr>
          <w:rFonts w:ascii="Arial" w:hAnsi="Arial" w:cs="Arial"/>
          <w:sz w:val="24"/>
        </w:rPr>
        <w:t xml:space="preserve">, in formato digitale </w:t>
      </w:r>
      <w:r w:rsidR="00073BA4" w:rsidRPr="00E61B12">
        <w:rPr>
          <w:rFonts w:ascii="Arial" w:hAnsi="Arial" w:cs="Arial"/>
          <w:sz w:val="24"/>
        </w:rPr>
        <w:t xml:space="preserve">in pdf </w:t>
      </w:r>
      <w:r w:rsidR="009D4E68" w:rsidRPr="00E61B12">
        <w:rPr>
          <w:rFonts w:ascii="Arial" w:hAnsi="Arial" w:cs="Arial"/>
          <w:sz w:val="24"/>
        </w:rPr>
        <w:t>e in modo integrale</w:t>
      </w:r>
      <w:r w:rsidRPr="00E61B1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31F43" w14:textId="77777777" w:rsidR="00FF5EFB" w:rsidRDefault="00FF5EFB">
      <w:pPr>
        <w:numPr>
          <w:ilvl w:val="255"/>
          <w:numId w:val="0"/>
        </w:numPr>
        <w:ind w:left="720"/>
        <w:rPr>
          <w:rFonts w:ascii="Arial" w:hAnsi="Arial" w:cs="Arial"/>
          <w:sz w:val="24"/>
        </w:rPr>
      </w:pPr>
    </w:p>
    <w:p w14:paraId="3D832E26" w14:textId="77777777" w:rsidR="00FF5EFB" w:rsidRDefault="00FF5EFB">
      <w:pPr>
        <w:numPr>
          <w:ilvl w:val="255"/>
          <w:numId w:val="0"/>
        </w:numPr>
        <w:ind w:left="720"/>
        <w:rPr>
          <w:rFonts w:ascii="Arial" w:hAnsi="Arial" w:cs="Arial"/>
          <w:sz w:val="24"/>
        </w:rPr>
      </w:pPr>
    </w:p>
    <w:p w14:paraId="6C8E355A" w14:textId="77777777" w:rsidR="00FF5EFB" w:rsidRDefault="00D448C1">
      <w:pPr>
        <w:numPr>
          <w:ilvl w:val="255"/>
          <w:numId w:val="0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Le riproduzioni del materiale per invio telematico (pdf) relative ai seguenti titoli sono conformi all’originale*: ______________________________________________________________________________________________________________________________________________________________________________________________________</w:t>
      </w:r>
    </w:p>
    <w:p w14:paraId="26A1BDD3" w14:textId="77777777" w:rsidR="00FF5EFB" w:rsidRDefault="00D448C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C1282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525ECA4F" w14:textId="77777777" w:rsidR="00FF5EFB" w:rsidRDefault="00D448C1">
      <w:pPr>
        <w:pStyle w:val="Corpodeltesto2"/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inoltre di essere informato che, ai sensi del d.lgs. 196/2003, i dati forniti saranno raccolti presso l’Alma Mater Studiorum Università di Bologna - Dipartimento di Scienze dell'Educazione, per le finalità di gestione della procedura comparativa e saranno trattati anche successivamente all’eventuale conferimento dell’incarico, per le finalità inerenti alla gestione del rapporto medesimo.</w:t>
      </w:r>
    </w:p>
    <w:p w14:paraId="198424AC" w14:textId="77777777" w:rsidR="00FF5EFB" w:rsidRDefault="00FF5EFB">
      <w:pPr>
        <w:pStyle w:val="Corpodeltesto2"/>
        <w:spacing w:after="0" w:line="240" w:lineRule="auto"/>
        <w:ind w:right="-1"/>
        <w:jc w:val="both"/>
        <w:rPr>
          <w:rFonts w:ascii="Arial" w:hAnsi="Arial" w:cs="Arial"/>
        </w:rPr>
      </w:pPr>
    </w:p>
    <w:p w14:paraId="7D7FAA81" w14:textId="77777777" w:rsidR="00FF5EFB" w:rsidRDefault="00FF5EFB">
      <w:pPr>
        <w:jc w:val="both"/>
        <w:rPr>
          <w:rFonts w:ascii="Arial" w:hAnsi="Arial" w:cs="Arial"/>
          <w:b/>
          <w:bCs/>
          <w:sz w:val="24"/>
        </w:rPr>
      </w:pPr>
    </w:p>
    <w:p w14:paraId="25BD16C5" w14:textId="77777777" w:rsidR="00FF5EFB" w:rsidRDefault="00D448C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Luogo e data _______________</w:t>
      </w:r>
      <w:r>
        <w:rPr>
          <w:rFonts w:ascii="Arial" w:hAnsi="Arial" w:cs="Arial"/>
          <w:sz w:val="24"/>
        </w:rPr>
        <w:tab/>
        <w:t>Il/La dichiarante _______________________________</w:t>
      </w:r>
    </w:p>
    <w:p w14:paraId="621F3970" w14:textId="77777777" w:rsidR="00FF5EFB" w:rsidRDefault="00FF5EFB">
      <w:pPr>
        <w:jc w:val="both"/>
        <w:rPr>
          <w:sz w:val="22"/>
          <w:szCs w:val="22"/>
        </w:rPr>
      </w:pPr>
    </w:p>
    <w:p w14:paraId="62EB6E87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7CFC2002" w14:textId="77777777" w:rsidR="00FF5EFB" w:rsidRDefault="00FF5EFB">
      <w:pPr>
        <w:jc w:val="both"/>
        <w:rPr>
          <w:rFonts w:ascii="Arial" w:hAnsi="Arial" w:cs="Arial"/>
          <w:sz w:val="24"/>
        </w:rPr>
      </w:pPr>
    </w:p>
    <w:p w14:paraId="6F64ED4D" w14:textId="77777777" w:rsidR="00FF5EFB" w:rsidRDefault="00D448C1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*N.B.: Il presente modulo deve essere compilato con chiarezza e precisione. Per la conformità all’originale è necessario identificare il documento a cui il candidato si riferisce.</w:t>
      </w:r>
    </w:p>
    <w:p w14:paraId="0DF0977D" w14:textId="77777777" w:rsidR="00FF5EFB" w:rsidRDefault="00FF5EFB"/>
    <w:p w14:paraId="61F05B44" w14:textId="77777777" w:rsidR="00FF5EFB" w:rsidRDefault="00FF5EFB">
      <w:pPr>
        <w:pStyle w:val="Titolo2"/>
        <w:jc w:val="right"/>
      </w:pPr>
    </w:p>
    <w:sectPr w:rsidR="00FF5EFB">
      <w:headerReference w:type="default" r:id="rId11"/>
      <w:footerReference w:type="default" r:id="rId12"/>
      <w:headerReference w:type="first" r:id="rId13"/>
      <w:pgSz w:w="11906" w:h="16838"/>
      <w:pgMar w:top="2629" w:right="1134" w:bottom="1134" w:left="1134" w:header="454" w:footer="2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85AE" w14:textId="77777777" w:rsidR="002466E8" w:rsidRDefault="002466E8">
      <w:pPr>
        <w:spacing w:after="0" w:line="240" w:lineRule="auto"/>
      </w:pPr>
      <w:r>
        <w:separator/>
      </w:r>
    </w:p>
  </w:endnote>
  <w:endnote w:type="continuationSeparator" w:id="0">
    <w:p w14:paraId="2987DF8D" w14:textId="77777777" w:rsidR="002466E8" w:rsidRDefault="0024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Print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altName w:val="Mongolian Baiti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670F" w14:textId="77777777" w:rsidR="00FF5EFB" w:rsidRDefault="00FF5EF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CBDC" w14:textId="77777777" w:rsidR="002466E8" w:rsidRDefault="002466E8">
      <w:pPr>
        <w:spacing w:after="0" w:line="240" w:lineRule="auto"/>
      </w:pPr>
      <w:r>
        <w:separator/>
      </w:r>
    </w:p>
  </w:footnote>
  <w:footnote w:type="continuationSeparator" w:id="0">
    <w:p w14:paraId="7C961A31" w14:textId="77777777" w:rsidR="002466E8" w:rsidRDefault="0024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419E" w14:textId="77777777" w:rsidR="00FF5EFB" w:rsidRDefault="00FF5EF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CAF8" w14:textId="77777777" w:rsidR="00FF5EFB" w:rsidRDefault="00D448C1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36D57F4C" wp14:editId="378150DD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7620" t="12700" r="13335" b="6985"/>
              <wp:wrapNone/>
              <wp:docPr id="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970" cy="132715"/>
                        <a:chOff x="5577" y="2435"/>
                        <a:chExt cx="2022" cy="209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77" y="2435"/>
                          <a:ext cx="694" cy="2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80859" w14:textId="77777777" w:rsidR="00FF5EFB" w:rsidRDefault="00D448C1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800" y="2435"/>
                          <a:ext cx="798" cy="2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sq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D57F4C" id="Group 1" o:spid="_x0000_s1026" style="position:absolute;left:0;text-align:left;margin-left:278.85pt;margin-top:121.75pt;width:101.1pt;height:10.45pt;z-index:251659264;mso-wrap-distance-left:0;mso-wrap-distance-right:0" coordorigin="5577,2435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577;top:2435;width:694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" stroked="f">
                <v:fill opacity="0"/>
                <v:textbox inset="0,0,0,0">
                  <w:txbxContent>
                    <w:p w14:paraId="77080859" w14:textId="77777777" w:rsidR="00FF5EFB" w:rsidRDefault="00D448C1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6800;top:2435;width:798;height:2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" strokecolor="white">
                <v:fill opacity="0"/>
                <v:stroke endcap="squar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6B545583"/>
    <w:multiLevelType w:val="multilevel"/>
    <w:tmpl w:val="6B545583"/>
    <w:lvl w:ilvl="0">
      <w:start w:val="1"/>
      <w:numFmt w:val="bullet"/>
      <w:lvlText w:val="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E2"/>
    <w:rsid w:val="00073BA4"/>
    <w:rsid w:val="000C4197"/>
    <w:rsid w:val="000C586A"/>
    <w:rsid w:val="001200B7"/>
    <w:rsid w:val="00123A10"/>
    <w:rsid w:val="001278C0"/>
    <w:rsid w:val="00135AE5"/>
    <w:rsid w:val="00141474"/>
    <w:rsid w:val="001504DD"/>
    <w:rsid w:val="0015436D"/>
    <w:rsid w:val="00181BE3"/>
    <w:rsid w:val="001870F1"/>
    <w:rsid w:val="00192C7B"/>
    <w:rsid w:val="001B0630"/>
    <w:rsid w:val="001B474F"/>
    <w:rsid w:val="001C7DAC"/>
    <w:rsid w:val="001D227A"/>
    <w:rsid w:val="001D7EA5"/>
    <w:rsid w:val="001F32A7"/>
    <w:rsid w:val="002075EC"/>
    <w:rsid w:val="0021499F"/>
    <w:rsid w:val="0021522A"/>
    <w:rsid w:val="00221891"/>
    <w:rsid w:val="00231CB5"/>
    <w:rsid w:val="002466E8"/>
    <w:rsid w:val="002777A5"/>
    <w:rsid w:val="003328A6"/>
    <w:rsid w:val="00367D6C"/>
    <w:rsid w:val="003746C3"/>
    <w:rsid w:val="0037688E"/>
    <w:rsid w:val="003A65F8"/>
    <w:rsid w:val="003C6CD1"/>
    <w:rsid w:val="003F1486"/>
    <w:rsid w:val="003F6865"/>
    <w:rsid w:val="004118CC"/>
    <w:rsid w:val="004B750D"/>
    <w:rsid w:val="004F1C60"/>
    <w:rsid w:val="00504BDE"/>
    <w:rsid w:val="0057053A"/>
    <w:rsid w:val="00574E7C"/>
    <w:rsid w:val="00595839"/>
    <w:rsid w:val="005C5CBC"/>
    <w:rsid w:val="005F5D19"/>
    <w:rsid w:val="0064264B"/>
    <w:rsid w:val="00670A07"/>
    <w:rsid w:val="00681495"/>
    <w:rsid w:val="006A328A"/>
    <w:rsid w:val="006A7F39"/>
    <w:rsid w:val="006B7FBE"/>
    <w:rsid w:val="006D5967"/>
    <w:rsid w:val="006E26A6"/>
    <w:rsid w:val="006E28D5"/>
    <w:rsid w:val="006F3E54"/>
    <w:rsid w:val="006F48A3"/>
    <w:rsid w:val="00742DAC"/>
    <w:rsid w:val="00787A55"/>
    <w:rsid w:val="007B0658"/>
    <w:rsid w:val="007C61F4"/>
    <w:rsid w:val="007D6E91"/>
    <w:rsid w:val="008029A8"/>
    <w:rsid w:val="00826E9D"/>
    <w:rsid w:val="00833028"/>
    <w:rsid w:val="00850754"/>
    <w:rsid w:val="00852432"/>
    <w:rsid w:val="00884527"/>
    <w:rsid w:val="008C3EDA"/>
    <w:rsid w:val="008F13D4"/>
    <w:rsid w:val="00915B1B"/>
    <w:rsid w:val="009B051F"/>
    <w:rsid w:val="009D4E68"/>
    <w:rsid w:val="009E7359"/>
    <w:rsid w:val="009E74FB"/>
    <w:rsid w:val="009F63BE"/>
    <w:rsid w:val="00A7679E"/>
    <w:rsid w:val="00AB7466"/>
    <w:rsid w:val="00AF767B"/>
    <w:rsid w:val="00B004F8"/>
    <w:rsid w:val="00B1074F"/>
    <w:rsid w:val="00B13185"/>
    <w:rsid w:val="00B16B2E"/>
    <w:rsid w:val="00B91256"/>
    <w:rsid w:val="00BA643E"/>
    <w:rsid w:val="00BB36D0"/>
    <w:rsid w:val="00BC74A8"/>
    <w:rsid w:val="00C24BA1"/>
    <w:rsid w:val="00C36D2F"/>
    <w:rsid w:val="00C6036D"/>
    <w:rsid w:val="00C95E5E"/>
    <w:rsid w:val="00CD7D64"/>
    <w:rsid w:val="00CE46E2"/>
    <w:rsid w:val="00CE4ECE"/>
    <w:rsid w:val="00CF6E81"/>
    <w:rsid w:val="00D448C1"/>
    <w:rsid w:val="00D52786"/>
    <w:rsid w:val="00D87484"/>
    <w:rsid w:val="00D9372A"/>
    <w:rsid w:val="00DB512C"/>
    <w:rsid w:val="00DC6664"/>
    <w:rsid w:val="00DD6B61"/>
    <w:rsid w:val="00E15932"/>
    <w:rsid w:val="00E47872"/>
    <w:rsid w:val="00E61B12"/>
    <w:rsid w:val="00E6276B"/>
    <w:rsid w:val="00E65FF0"/>
    <w:rsid w:val="00EC53A1"/>
    <w:rsid w:val="00F30EED"/>
    <w:rsid w:val="00F34728"/>
    <w:rsid w:val="00F5178A"/>
    <w:rsid w:val="00FD014F"/>
    <w:rsid w:val="00FD1038"/>
    <w:rsid w:val="00FE6916"/>
    <w:rsid w:val="00FF5EFB"/>
    <w:rsid w:val="07F23EA2"/>
    <w:rsid w:val="493A7ADF"/>
    <w:rsid w:val="67E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0C0D3"/>
  <w15:docId w15:val="{2FD74BF8-169C-446F-9577-E8A7A88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 w:qFormat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80" w:firstLine="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link w:val="Corpodeltesto2Carattere"/>
    <w:semiHidden/>
    <w:pPr>
      <w:suppressAutoHyphens w:val="0"/>
      <w:spacing w:after="120" w:line="480" w:lineRule="auto"/>
    </w:pPr>
    <w:rPr>
      <w:rFonts w:eastAsia="Calibri"/>
      <w:sz w:val="24"/>
      <w:lang w:eastAsia="it-IT"/>
    </w:rPr>
  </w:style>
  <w:style w:type="paragraph" w:styleId="Rientrocorpodeltesto">
    <w:name w:val="Body Text Indent"/>
    <w:basedOn w:val="Normale"/>
    <w:qFormat/>
    <w:pPr>
      <w:spacing w:after="120"/>
      <w:ind w:left="283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Testocommento">
    <w:name w:val="annotation text"/>
    <w:basedOn w:val="Normale"/>
    <w:link w:val="TestocommentoCarattere"/>
    <w:semiHidden/>
    <w:unhideWhenUsed/>
    <w:qFormat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rFonts w:ascii="Arial" w:hAnsi="Arial" w:cs="Arial"/>
      <w:szCs w:val="20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rPr>
      <w:rFonts w:cs="Mangal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color w:val="auto"/>
      <w:sz w:val="22"/>
      <w:szCs w:val="22"/>
    </w:rPr>
  </w:style>
  <w:style w:type="character" w:customStyle="1" w:styleId="WW8Num3z1">
    <w:name w:val="WW8Num3z1"/>
    <w:qFormat/>
    <w:rPr>
      <w:rFonts w:ascii="Garamond" w:eastAsia="Times New Roman" w:hAnsi="Garamond" w:cs="Aria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Garamond" w:hAnsi="Garamond" w:cs="Garamond"/>
      <w:sz w:val="20"/>
    </w:rPr>
  </w:style>
  <w:style w:type="character" w:customStyle="1" w:styleId="WW8Num4z1">
    <w:name w:val="WW8Num4z1"/>
    <w:qFormat/>
    <w:rPr>
      <w:rFonts w:ascii="Symbol" w:hAnsi="Symbol" w:cs="Symbol"/>
      <w:color w:val="auto"/>
      <w:sz w:val="20"/>
    </w:rPr>
  </w:style>
  <w:style w:type="character" w:customStyle="1" w:styleId="WW8Num4z2">
    <w:name w:val="WW8Num4z2"/>
    <w:qFormat/>
  </w:style>
  <w:style w:type="character" w:customStyle="1" w:styleId="WW8Num4z3">
    <w:name w:val="WW8Num4z3"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color w:val="auto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  <w:qFormat/>
  </w:style>
  <w:style w:type="character" w:customStyle="1" w:styleId="WW8Num14z4">
    <w:name w:val="WW8Num14z4"/>
  </w:style>
  <w:style w:type="character" w:customStyle="1" w:styleId="WW8Num14z5">
    <w:name w:val="WW8Num14z5"/>
    <w:qFormat/>
  </w:style>
  <w:style w:type="character" w:customStyle="1" w:styleId="WW8Num14z6">
    <w:name w:val="WW8Num14z6"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qFormat/>
    <w:rPr>
      <w:rFonts w:ascii="Arial Narrow" w:eastAsia="Forte" w:hAnsi="Arial Narrow" w:cs="Fort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sz w:val="20"/>
      <w:szCs w:val="22"/>
      <w:shd w:val="clear" w:color="auto" w:fill="FFFF00"/>
    </w:rPr>
  </w:style>
  <w:style w:type="character" w:customStyle="1" w:styleId="WW8Num18z1">
    <w:name w:val="WW8Num18z1"/>
    <w:rPr>
      <w:rFonts w:ascii="Symbol" w:hAnsi="Symbol" w:cs="Symbol"/>
      <w:color w:val="auto"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Garamond" w:hAnsi="Garamond" w:cs="Garamond"/>
      <w:sz w:val="20"/>
    </w:rPr>
  </w:style>
  <w:style w:type="character" w:customStyle="1" w:styleId="WW8Num20z1">
    <w:name w:val="WW8Num20z1"/>
    <w:rPr>
      <w:rFonts w:ascii="Symbol" w:hAnsi="Symbol" w:cs="Symbol"/>
      <w:color w:val="auto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customStyle="1" w:styleId="testoxRiferimentoCarattere">
    <w:name w:val="testo (x Riferimento) Carattere"/>
    <w:rPr>
      <w:sz w:val="24"/>
      <w:lang w:val="it-IT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Corpodeltesto2Carattere">
    <w:name w:val="Corpo del testo 2 Carattere"/>
    <w:link w:val="Corpodeltesto2"/>
    <w:semiHidden/>
    <w:locked/>
    <w:rPr>
      <w:rFonts w:eastAsia="Calibri"/>
      <w:sz w:val="24"/>
      <w:szCs w:val="24"/>
      <w:lang w:val="it-IT"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semiHidden/>
    <w:rPr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08211ba577fa34439c23f406f600d6a7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f05fffc8e60a0a44e0a7ea706c04891f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33F27-D880-477A-B6C6-B259BCC25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6B4B6-1DAC-4ADB-A14C-C85714E6455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7d185f57-29bd-4df9-82bd-8990ae3c534a"/>
    <ds:schemaRef ds:uri="26e7d91d-3a8d-4c77-b48d-9494d9eb570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444DCE-E6C8-4CB8-A65E-32F99D05E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Disposizione Dirigenziale APOS BN</Template>
  <TotalTime>0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Università di Bologna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Gilda Bellicoso</cp:lastModifiedBy>
  <cp:revision>5</cp:revision>
  <cp:lastPrinted>2014-05-09T06:39:00Z</cp:lastPrinted>
  <dcterms:created xsi:type="dcterms:W3CDTF">2024-04-11T09:46:00Z</dcterms:created>
  <dcterms:modified xsi:type="dcterms:W3CDTF">2024-04-12T12:03:00Z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  <property fmtid="{D5CDD505-2E9C-101B-9397-08002B2CF9AE}" pid="3" name="ContentTypeId">
    <vt:lpwstr>0x0101000F2D67F4AE39E04DBD21F61A25AD704C</vt:lpwstr>
  </property>
</Properties>
</file>